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4A" w:rsidRDefault="00EF7B4A" w:rsidP="0034216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</w:p>
    <w:p w:rsidR="00EF7B4A" w:rsidRPr="00342163" w:rsidRDefault="00EF7B4A" w:rsidP="0034216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2015-2016 EĞİTİM-ÖĞRETİM YILI BAHAR YARIYILI MERKEZİ YERLEŞTİRME PUANINA GÖRE YATAY GEÇİŞ İLANI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 </w:t>
      </w:r>
    </w:p>
    <w:p w:rsidR="00EF7B4A" w:rsidRPr="00342163" w:rsidRDefault="00EF7B4A" w:rsidP="00342163">
      <w:pPr>
        <w:shd w:val="clear" w:color="auto" w:fill="FFFFFF"/>
        <w:spacing w:after="0" w:line="240" w:lineRule="auto"/>
        <w:ind w:firstLine="70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 </w:t>
      </w:r>
      <w:r w:rsidRPr="0034216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Yükse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köğretim Kurumlarında Önlisans v</w:t>
      </w:r>
      <w:r w:rsidRPr="0034216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e Lisans Düzeyindeki Programlar Arasında Geçiş, Çift Anadal, Yan Dal İle Kurumlar Arası Kredi Transferi Yapılması Esaslarına İlişkin Yönetmelik' in EK 1 maddesi uyarınca</w:t>
      </w:r>
      <w:r w:rsidRPr="00342163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Pr="00342163">
        <w:rPr>
          <w:rStyle w:val="Emphasis"/>
          <w:rFonts w:ascii="Times New Roman" w:hAnsi="Times New Roman"/>
          <w:bCs/>
          <w:color w:val="FF0000"/>
          <w:sz w:val="24"/>
          <w:szCs w:val="24"/>
          <w:u w:val="single"/>
          <w:shd w:val="clear" w:color="auto" w:fill="FFFFFF"/>
        </w:rPr>
        <w:t xml:space="preserve">Merkezi Yerleştirme Puanları ile </w:t>
      </w: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Üniversitemiz bölüm ve programlarına, </w:t>
      </w:r>
      <w:r w:rsidRPr="0034216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Yükseköğretim kurumlarında kayıtlı olan hazırlık sınıfı, birinci sınıf, ara sınıflar ve son sınıf öğrencileri yatay geçiş için başvuru yapabilirler. 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EF7B4A" w:rsidRPr="00342163" w:rsidRDefault="00EF7B4A" w:rsidP="003421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Başvurular</w:t>
      </w:r>
      <w:r w:rsidRPr="00342163">
        <w:rPr>
          <w:rFonts w:ascii="Times New Roman" w:hAnsi="Times New Roman"/>
          <w:bCs/>
          <w:color w:val="800080"/>
          <w:sz w:val="24"/>
          <w:szCs w:val="24"/>
          <w:lang w:eastAsia="tr-TR"/>
        </w:rPr>
        <w:t xml:space="preserve"> </w:t>
      </w:r>
      <w:r w:rsidRPr="00342163">
        <w:rPr>
          <w:rFonts w:ascii="Times New Roman" w:hAnsi="Times New Roman"/>
          <w:bCs/>
          <w:color w:val="FF0000"/>
          <w:sz w:val="24"/>
          <w:szCs w:val="24"/>
          <w:lang w:eastAsia="tr-TR"/>
        </w:rPr>
        <w:t> </w:t>
      </w: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aşağıda yazılı olan tarihlerde istenen belgelerle şahsen Fakülte Dekanlıklarına, Yüksekokul Müdürlüklerine ve Meslek Yüksekokulu Müdürlüklerine yapılacaktır. 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 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 </w:t>
      </w:r>
      <w:r w:rsidRPr="0034216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NOT: Tıp Fakültesi kontenjanı bulunmamaktadır.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 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 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tr-TR"/>
        </w:rPr>
        <w:t>Başvuruda İstenen </w:t>
      </w:r>
      <w:r w:rsidRPr="00342163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eastAsia="tr-TR"/>
        </w:rPr>
        <w:t>Belgeler 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 1-Başvuru Dilekçesi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 2-ÖSYS Sonuç Belgesi (internet çıktısı)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> 3-Disiplin cezası almadığını gösteren belge 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4-Ders İçerikleri 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lang w:eastAsia="tr-TR"/>
        </w:rPr>
        <w:t xml:space="preserve"> 5-</w:t>
      </w:r>
      <w:r w:rsidRPr="003421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 Transkript (İntibak için)</w:t>
      </w:r>
    </w:p>
    <w:p w:rsidR="00EF7B4A" w:rsidRDefault="00EF7B4A" w:rsidP="0034216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tr-TR"/>
        </w:rPr>
      </w:pPr>
      <w:r w:rsidRPr="0034216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 6-Öğrenci belgesi (yeni tarihli)</w:t>
      </w:r>
    </w:p>
    <w:p w:rsidR="00EF7B4A" w:rsidRPr="00342163" w:rsidRDefault="00EF7B4A" w:rsidP="0034216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tr-TR"/>
        </w:rPr>
        <w:t xml:space="preserve"> 7-Daha önce merkezi yerleştirme puanı ile yatay geçiş yapılmadığına dair belge (Kayıtlı olduğu üniversiteden) </w:t>
      </w:r>
    </w:p>
    <w:p w:rsidR="00EF7B4A" w:rsidRPr="00096107" w:rsidRDefault="00EF7B4A">
      <w:pPr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10"/>
        <w:tblW w:w="7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4652"/>
        <w:gridCol w:w="1390"/>
        <w:gridCol w:w="1296"/>
      </w:tblGrid>
      <w:tr w:rsidR="00EF7B4A" w:rsidRPr="007D7D47" w:rsidTr="00F37F0F">
        <w:trPr>
          <w:trHeight w:val="1263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  <w:t>2015-2016 EĞİTİM-ÖĞRETİM YILI BAHAR YARIYILI MERKEZİ YERLEŞTİRME PUANINA GÖRE</w:t>
            </w:r>
          </w:p>
          <w:p w:rsidR="00EF7B4A" w:rsidRPr="00F37F0F" w:rsidRDefault="00EF7B4A" w:rsidP="0009610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i/>
                <w:sz w:val="24"/>
                <w:szCs w:val="24"/>
                <w:lang w:eastAsia="tr-TR"/>
              </w:rPr>
              <w:t xml:space="preserve"> YATAY GEÇİŞ BAŞVURU VE DEĞERLENDİRME TAKVİMİ</w:t>
            </w:r>
          </w:p>
        </w:tc>
      </w:tr>
      <w:tr w:rsidR="00EF7B4A" w:rsidRPr="007D7D47" w:rsidTr="00F37F0F">
        <w:trPr>
          <w:trHeight w:val="492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Başlangıç</w:t>
            </w:r>
          </w:p>
        </w:tc>
        <w:tc>
          <w:tcPr>
            <w:tcW w:w="12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Bitiş</w:t>
            </w:r>
          </w:p>
        </w:tc>
      </w:tr>
      <w:tr w:rsidR="00EF7B4A" w:rsidRPr="007D7D47" w:rsidTr="00F37F0F">
        <w:trPr>
          <w:trHeight w:val="511"/>
        </w:trPr>
        <w:tc>
          <w:tcPr>
            <w:tcW w:w="4652" w:type="dxa"/>
            <w:tcBorders>
              <w:left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Akademik Birimlerce Başvurularının Kabul Edilmesi</w:t>
            </w:r>
          </w:p>
        </w:tc>
        <w:tc>
          <w:tcPr>
            <w:tcW w:w="1390" w:type="dxa"/>
            <w:vAlign w:val="center"/>
          </w:tcPr>
          <w:p w:rsidR="00EF7B4A" w:rsidRPr="00F37F0F" w:rsidRDefault="00EF7B4A" w:rsidP="00F37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20.01.2016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EF7B4A" w:rsidRPr="00F37F0F" w:rsidRDefault="00EF7B4A" w:rsidP="00F37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6</w:t>
            </w:r>
            <w:bookmarkStart w:id="0" w:name="_GoBack"/>
            <w:bookmarkEnd w:id="0"/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.01.2016</w:t>
            </w:r>
          </w:p>
        </w:tc>
      </w:tr>
      <w:tr w:rsidR="00EF7B4A" w:rsidRPr="007D7D47" w:rsidTr="00F37F0F">
        <w:trPr>
          <w:trHeight w:val="511"/>
        </w:trPr>
        <w:tc>
          <w:tcPr>
            <w:tcW w:w="4652" w:type="dxa"/>
            <w:tcBorders>
              <w:left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Akademik Birimlerce Başvuruların Değerlendirilmesi </w:t>
            </w:r>
          </w:p>
        </w:tc>
        <w:tc>
          <w:tcPr>
            <w:tcW w:w="1390" w:type="dxa"/>
            <w:vAlign w:val="center"/>
          </w:tcPr>
          <w:p w:rsidR="00EF7B4A" w:rsidRPr="00F37F0F" w:rsidRDefault="00EF7B4A" w:rsidP="00F37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7</w:t>
            </w: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.01.2016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EF7B4A" w:rsidRPr="00F37F0F" w:rsidRDefault="00EF7B4A" w:rsidP="00F37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29.01.2016</w:t>
            </w:r>
          </w:p>
        </w:tc>
      </w:tr>
      <w:tr w:rsidR="00EF7B4A" w:rsidRPr="007D7D47" w:rsidTr="00F37F0F">
        <w:trPr>
          <w:trHeight w:val="553"/>
        </w:trPr>
        <w:tc>
          <w:tcPr>
            <w:tcW w:w="4652" w:type="dxa"/>
            <w:tcBorders>
              <w:left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Birimlerce Sonuçların İlan Edilmesi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  <w:vAlign w:val="center"/>
          </w:tcPr>
          <w:p w:rsidR="00EF7B4A" w:rsidRPr="00F37F0F" w:rsidRDefault="00EF7B4A" w:rsidP="00F37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01.02.2016</w:t>
            </w:r>
          </w:p>
        </w:tc>
      </w:tr>
      <w:tr w:rsidR="00EF7B4A" w:rsidRPr="007D7D47" w:rsidTr="00F37F0F">
        <w:trPr>
          <w:trHeight w:val="511"/>
        </w:trPr>
        <w:tc>
          <w:tcPr>
            <w:tcW w:w="4652" w:type="dxa"/>
            <w:tcBorders>
              <w:left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Kesin Kayıt Tarihi</w:t>
            </w:r>
          </w:p>
        </w:tc>
        <w:tc>
          <w:tcPr>
            <w:tcW w:w="1390" w:type="dxa"/>
            <w:vAlign w:val="center"/>
          </w:tcPr>
          <w:p w:rsidR="00EF7B4A" w:rsidRPr="00F37F0F" w:rsidRDefault="00EF7B4A" w:rsidP="00F37F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02.02.2016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EF7B4A" w:rsidRPr="00F37F0F" w:rsidRDefault="00EF7B4A" w:rsidP="00F37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05.02.2016</w:t>
            </w:r>
          </w:p>
        </w:tc>
      </w:tr>
      <w:tr w:rsidR="00EF7B4A" w:rsidRPr="007D7D47" w:rsidTr="00F37F0F">
        <w:trPr>
          <w:trHeight w:val="511"/>
        </w:trPr>
        <w:tc>
          <w:tcPr>
            <w:tcW w:w="73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4A" w:rsidRPr="00F37F0F" w:rsidRDefault="00EF7B4A" w:rsidP="000961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F37F0F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Kayıt Merkezi: Bozok Üniversitesi Öğrenci İşleri Daire Başkanlığı Erdoğan Akdağ Kampusü Merkezi Kütüphane Binası </w:t>
            </w:r>
          </w:p>
        </w:tc>
      </w:tr>
    </w:tbl>
    <w:p w:rsidR="00EF7B4A" w:rsidRDefault="00EF7B4A"/>
    <w:p w:rsidR="00EF7B4A" w:rsidRPr="00452A31" w:rsidRDefault="00EF7B4A" w:rsidP="00452A31"/>
    <w:p w:rsidR="00EF7B4A" w:rsidRPr="00452A31" w:rsidRDefault="00EF7B4A" w:rsidP="00452A31"/>
    <w:p w:rsidR="00EF7B4A" w:rsidRPr="00452A31" w:rsidRDefault="00EF7B4A" w:rsidP="00452A31"/>
    <w:p w:rsidR="00EF7B4A" w:rsidRPr="00452A31" w:rsidRDefault="00EF7B4A" w:rsidP="00452A31"/>
    <w:p w:rsidR="00EF7B4A" w:rsidRPr="00452A31" w:rsidRDefault="00EF7B4A" w:rsidP="00452A31"/>
    <w:p w:rsidR="00EF7B4A" w:rsidRPr="00452A31" w:rsidRDefault="00EF7B4A" w:rsidP="00452A31"/>
    <w:p w:rsidR="00EF7B4A" w:rsidRPr="00452A31" w:rsidRDefault="00EF7B4A" w:rsidP="00452A31"/>
    <w:p w:rsidR="00EF7B4A" w:rsidRPr="00452A31" w:rsidRDefault="00EF7B4A" w:rsidP="00452A31"/>
    <w:p w:rsidR="00EF7B4A" w:rsidRDefault="00EF7B4A" w:rsidP="00452A31"/>
    <w:p w:rsidR="00EF7B4A" w:rsidRDefault="00EF7B4A" w:rsidP="00452A31"/>
    <w:sectPr w:rsidR="00EF7B4A" w:rsidSect="009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E6E"/>
    <w:rsid w:val="00096107"/>
    <w:rsid w:val="00221398"/>
    <w:rsid w:val="0027061D"/>
    <w:rsid w:val="0028355E"/>
    <w:rsid w:val="002901B3"/>
    <w:rsid w:val="003315C8"/>
    <w:rsid w:val="00342163"/>
    <w:rsid w:val="00452A31"/>
    <w:rsid w:val="0046184B"/>
    <w:rsid w:val="005143BF"/>
    <w:rsid w:val="00596202"/>
    <w:rsid w:val="006535F4"/>
    <w:rsid w:val="006E7A59"/>
    <w:rsid w:val="00713961"/>
    <w:rsid w:val="00764F56"/>
    <w:rsid w:val="007D7D47"/>
    <w:rsid w:val="008036EF"/>
    <w:rsid w:val="008A1320"/>
    <w:rsid w:val="008F7469"/>
    <w:rsid w:val="009105B0"/>
    <w:rsid w:val="00953304"/>
    <w:rsid w:val="009637B2"/>
    <w:rsid w:val="009966A3"/>
    <w:rsid w:val="00B44603"/>
    <w:rsid w:val="00C24353"/>
    <w:rsid w:val="00CE63CD"/>
    <w:rsid w:val="00D41E6E"/>
    <w:rsid w:val="00D8007F"/>
    <w:rsid w:val="00E6004F"/>
    <w:rsid w:val="00EF7B4A"/>
    <w:rsid w:val="00F37F0F"/>
    <w:rsid w:val="00F5253C"/>
    <w:rsid w:val="00F53F69"/>
    <w:rsid w:val="00F95ECD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6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6004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535F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535F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238</Words>
  <Characters>1357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muhammed</cp:lastModifiedBy>
  <cp:revision>6</cp:revision>
  <dcterms:created xsi:type="dcterms:W3CDTF">2016-01-18T06:21:00Z</dcterms:created>
  <dcterms:modified xsi:type="dcterms:W3CDTF">2016-01-20T16:58:00Z</dcterms:modified>
</cp:coreProperties>
</file>